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155" w:rsidRDefault="000B2155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2767330</wp:posOffset>
                </wp:positionH>
                <wp:positionV relativeFrom="paragraph">
                  <wp:posOffset>5080</wp:posOffset>
                </wp:positionV>
                <wp:extent cx="3352800" cy="590550"/>
                <wp:effectExtent l="0" t="0" r="19050" b="1905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2155" w:rsidRDefault="000B21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17.9pt;margin-top:.4pt;width:264pt;height:46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" fillcolor="white [3201]" strokeweight=".5pt">
                <v:textbox>
                  <w:txbxContent>
                    <w:p w:rsidR="000B2155" w:rsidRDefault="000B2155"/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-90170</wp:posOffset>
                </wp:positionH>
                <wp:positionV relativeFrom="paragraph">
                  <wp:posOffset>5080</wp:posOffset>
                </wp:positionV>
                <wp:extent cx="2857500" cy="590550"/>
                <wp:effectExtent l="0" t="0" r="19050" b="1905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2155" w:rsidRDefault="000B2155" w:rsidP="000B2155"/>
                          <w:p w:rsidR="000B2155" w:rsidRDefault="000B21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1" o:spid="_x0000_s1027" type="#_x0000_t202" style="position:absolute;margin-left:-7.1pt;margin-top:.4pt;width:225pt;height:4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" fillcolor="white [3201]" strokeweight=".5pt">
                <v:textbox>
                  <w:txbxContent>
                    <w:p w:rsidR="000B2155" w:rsidRDefault="000B2155" w:rsidP="000B2155"/>
                    <w:p w:rsidR="000B2155" w:rsidRDefault="000B2155"/>
                  </w:txbxContent>
                </v:textbox>
              </v:shape>
            </w:pict>
          </mc:Fallback>
        </mc:AlternateContent>
      </w:r>
    </w:p>
    <w:p w:rsidR="000B2155" w:rsidRDefault="000B2155" w:rsidP="000B2155">
      <w:pPr>
        <w:tabs>
          <w:tab w:val="left" w:pos="2940"/>
        </w:tabs>
      </w:pPr>
    </w:p>
    <w:p w:rsidR="000B2155" w:rsidRDefault="000B2155" w:rsidP="000B2155">
      <w:pPr>
        <w:tabs>
          <w:tab w:val="left" w:pos="2940"/>
        </w:tabs>
      </w:pPr>
      <w:r>
        <w:t xml:space="preserve">Name des Absenders und </w:t>
      </w:r>
      <w:proofErr w:type="spellStart"/>
      <w:r>
        <w:t>Freiw</w:t>
      </w:r>
      <w:proofErr w:type="spellEnd"/>
      <w:r>
        <w:t>, Feuerwehr</w:t>
      </w:r>
      <w:r>
        <w:tab/>
      </w:r>
      <w:r>
        <w:tab/>
      </w:r>
      <w:r>
        <w:tab/>
      </w:r>
      <w:r>
        <w:tab/>
        <w:t>Ort und Datum</w:t>
      </w:r>
    </w:p>
    <w:p w:rsidR="000B2155" w:rsidRPr="001F7801" w:rsidRDefault="002A4BBB" w:rsidP="000B2155">
      <w:pPr>
        <w:pStyle w:val="KeinLeerraum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3662680</wp:posOffset>
                </wp:positionH>
                <wp:positionV relativeFrom="paragraph">
                  <wp:posOffset>-2540</wp:posOffset>
                </wp:positionV>
                <wp:extent cx="2085975" cy="1657350"/>
                <wp:effectExtent l="0" t="0" r="28575" b="1905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16573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29C4" w:rsidRDefault="002A4BBB" w:rsidP="00EE29C4">
                            <w:pPr>
                              <w:pStyle w:val="KeinLeerraum"/>
                              <w:rPr>
                                <w:b/>
                                <w:u w:val="single"/>
                              </w:rPr>
                            </w:pPr>
                            <w:r w:rsidRPr="00EE29C4">
                              <w:rPr>
                                <w:b/>
                                <w:u w:val="single"/>
                              </w:rPr>
                              <w:t xml:space="preserve">durch ILS </w:t>
                            </w:r>
                            <w:r w:rsidRPr="00EE29C4">
                              <w:rPr>
                                <w:b/>
                                <w:u w:val="single"/>
                              </w:rPr>
                              <w:t>Holste</w:t>
                            </w:r>
                            <w:r w:rsidR="00F657EB">
                              <w:rPr>
                                <w:b/>
                                <w:u w:val="single"/>
                              </w:rPr>
                              <w:t>i</w:t>
                            </w:r>
                            <w:bookmarkStart w:id="0" w:name="_GoBack"/>
                            <w:bookmarkEnd w:id="0"/>
                            <w:r w:rsidRPr="00EE29C4">
                              <w:rPr>
                                <w:b/>
                                <w:u w:val="single"/>
                              </w:rPr>
                              <w:t>n auszufüllen:</w:t>
                            </w:r>
                          </w:p>
                          <w:p w:rsidR="00EE29C4" w:rsidRPr="00EE29C4" w:rsidRDefault="00EE29C4" w:rsidP="00EE29C4">
                            <w:pPr>
                              <w:pStyle w:val="KeinLeerraum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EE29C4" w:rsidRDefault="002A4BBB" w:rsidP="00EE29C4">
                            <w:pPr>
                              <w:pStyle w:val="KeinLeerraum"/>
                            </w:pPr>
                            <w:r>
                              <w:t>□ im ELR Übung angelegt</w:t>
                            </w:r>
                          </w:p>
                          <w:p w:rsidR="00EE29C4" w:rsidRPr="00EE29C4" w:rsidRDefault="00EE29C4" w:rsidP="00EE29C4">
                            <w:pPr>
                              <w:pStyle w:val="KeinLeerraum"/>
                            </w:pPr>
                            <w:r>
                              <w:t>□ KF</w:t>
                            </w:r>
                            <w:r w:rsidR="002A4BBB">
                              <w:t>V per Mail gesendet</w:t>
                            </w:r>
                          </w:p>
                          <w:p w:rsidR="00EE29C4" w:rsidRPr="006B1705" w:rsidRDefault="00EE29C4" w:rsidP="00EE29C4">
                            <w:pPr>
                              <w:pStyle w:val="KeinLeerraum"/>
                              <w:rPr>
                                <w:b/>
                              </w:rPr>
                            </w:pPr>
                            <w:r>
                              <w:t xml:space="preserve">   (</w:t>
                            </w:r>
                            <w:r w:rsidRPr="00EE29C4">
                              <w:rPr>
                                <w:b/>
                              </w:rPr>
                              <w:t>presse@kfv-segeberg.org</w:t>
                            </w:r>
                            <w:r>
                              <w:t>)</w:t>
                            </w:r>
                          </w:p>
                          <w:p w:rsidR="002A4BBB" w:rsidRDefault="002A4BBB" w:rsidP="00EE29C4">
                            <w:pPr>
                              <w:pStyle w:val="KeinLeerraum"/>
                            </w:pPr>
                            <w:r>
                              <w:t xml:space="preserve">□ </w:t>
                            </w:r>
                            <w:proofErr w:type="spellStart"/>
                            <w:r>
                              <w:t>RKiSH</w:t>
                            </w:r>
                            <w:proofErr w:type="spellEnd"/>
                            <w:r>
                              <w:t xml:space="preserve"> gesendet (optional)</w:t>
                            </w:r>
                          </w:p>
                          <w:p w:rsidR="00EE29C4" w:rsidRDefault="00EE29C4" w:rsidP="00EE29C4">
                            <w:pPr>
                              <w:pStyle w:val="KeinLeerraum"/>
                            </w:pPr>
                            <w:r>
                              <w:t xml:space="preserve">   (</w:t>
                            </w:r>
                            <w:r w:rsidR="006B1705" w:rsidRPr="006B1705">
                              <w:rPr>
                                <w:b/>
                              </w:rPr>
                              <w:t>info@rkish.de</w:t>
                            </w:r>
                            <w:r w:rsidR="006B1705">
                              <w:t>)</w:t>
                            </w:r>
                          </w:p>
                          <w:p w:rsidR="006B1705" w:rsidRDefault="006B1705" w:rsidP="00EE29C4">
                            <w:pPr>
                              <w:pStyle w:val="KeinLeerraum"/>
                            </w:pPr>
                          </w:p>
                          <w:p w:rsidR="002A4BBB" w:rsidRDefault="002A4BBB" w:rsidP="00EE29C4">
                            <w:pPr>
                              <w:pStyle w:val="KeinLeerraum"/>
                            </w:pPr>
                            <w:r>
                              <w:t>Bearbeitet durch:____________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8" type="#_x0000_t202" style="position:absolute;margin-left:288.4pt;margin-top:-.2pt;width:164.25pt;height:130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" fillcolor="white [3201]" strokecolor="black [3200]" strokeweight="2pt">
                <v:textbox>
                  <w:txbxContent>
                    <w:p w:rsidR="00EE29C4" w:rsidRDefault="002A4BBB" w:rsidP="00EE29C4">
                      <w:pPr>
                        <w:pStyle w:val="KeinLeerraum"/>
                        <w:rPr>
                          <w:b/>
                          <w:u w:val="single"/>
                        </w:rPr>
                      </w:pPr>
                      <w:r w:rsidRPr="00EE29C4">
                        <w:rPr>
                          <w:b/>
                          <w:u w:val="single"/>
                        </w:rPr>
                        <w:t xml:space="preserve">durch ILS </w:t>
                      </w:r>
                      <w:r w:rsidRPr="00EE29C4">
                        <w:rPr>
                          <w:b/>
                          <w:u w:val="single"/>
                        </w:rPr>
                        <w:t>Holste</w:t>
                      </w:r>
                      <w:r w:rsidR="00F657EB">
                        <w:rPr>
                          <w:b/>
                          <w:u w:val="single"/>
                        </w:rPr>
                        <w:t>i</w:t>
                      </w:r>
                      <w:bookmarkStart w:id="1" w:name="_GoBack"/>
                      <w:bookmarkEnd w:id="1"/>
                      <w:r w:rsidRPr="00EE29C4">
                        <w:rPr>
                          <w:b/>
                          <w:u w:val="single"/>
                        </w:rPr>
                        <w:t>n auszufüllen:</w:t>
                      </w:r>
                    </w:p>
                    <w:p w:rsidR="00EE29C4" w:rsidRPr="00EE29C4" w:rsidRDefault="00EE29C4" w:rsidP="00EE29C4">
                      <w:pPr>
                        <w:pStyle w:val="KeinLeerraum"/>
                        <w:rPr>
                          <w:b/>
                          <w:u w:val="single"/>
                        </w:rPr>
                      </w:pPr>
                    </w:p>
                    <w:p w:rsidR="00EE29C4" w:rsidRDefault="002A4BBB" w:rsidP="00EE29C4">
                      <w:pPr>
                        <w:pStyle w:val="KeinLeerraum"/>
                      </w:pPr>
                      <w:r>
                        <w:t>□ im ELR Übung angelegt</w:t>
                      </w:r>
                    </w:p>
                    <w:p w:rsidR="00EE29C4" w:rsidRPr="00EE29C4" w:rsidRDefault="00EE29C4" w:rsidP="00EE29C4">
                      <w:pPr>
                        <w:pStyle w:val="KeinLeerraum"/>
                      </w:pPr>
                      <w:r>
                        <w:t>□ KF</w:t>
                      </w:r>
                      <w:r w:rsidR="002A4BBB">
                        <w:t>V per Mail gesendet</w:t>
                      </w:r>
                    </w:p>
                    <w:p w:rsidR="00EE29C4" w:rsidRPr="006B1705" w:rsidRDefault="00EE29C4" w:rsidP="00EE29C4">
                      <w:pPr>
                        <w:pStyle w:val="KeinLeerraum"/>
                        <w:rPr>
                          <w:b/>
                        </w:rPr>
                      </w:pPr>
                      <w:r>
                        <w:t xml:space="preserve">   (</w:t>
                      </w:r>
                      <w:r w:rsidRPr="00EE29C4">
                        <w:rPr>
                          <w:b/>
                        </w:rPr>
                        <w:t>presse@kfv-segeberg.org</w:t>
                      </w:r>
                      <w:r>
                        <w:t>)</w:t>
                      </w:r>
                    </w:p>
                    <w:p w:rsidR="002A4BBB" w:rsidRDefault="002A4BBB" w:rsidP="00EE29C4">
                      <w:pPr>
                        <w:pStyle w:val="KeinLeerraum"/>
                      </w:pPr>
                      <w:r>
                        <w:t xml:space="preserve">□ </w:t>
                      </w:r>
                      <w:proofErr w:type="spellStart"/>
                      <w:r>
                        <w:t>RKiSH</w:t>
                      </w:r>
                      <w:proofErr w:type="spellEnd"/>
                      <w:r>
                        <w:t xml:space="preserve"> gesendet (optional)</w:t>
                      </w:r>
                    </w:p>
                    <w:p w:rsidR="00EE29C4" w:rsidRDefault="00EE29C4" w:rsidP="00EE29C4">
                      <w:pPr>
                        <w:pStyle w:val="KeinLeerraum"/>
                      </w:pPr>
                      <w:r>
                        <w:t xml:space="preserve">   (</w:t>
                      </w:r>
                      <w:r w:rsidR="006B1705" w:rsidRPr="006B1705">
                        <w:rPr>
                          <w:b/>
                        </w:rPr>
                        <w:t>info@rkish.de</w:t>
                      </w:r>
                      <w:r w:rsidR="006B1705">
                        <w:t>)</w:t>
                      </w:r>
                    </w:p>
                    <w:p w:rsidR="006B1705" w:rsidRDefault="006B1705" w:rsidP="00EE29C4">
                      <w:pPr>
                        <w:pStyle w:val="KeinLeerraum"/>
                      </w:pPr>
                    </w:p>
                    <w:p w:rsidR="002A4BBB" w:rsidRDefault="002A4BBB" w:rsidP="00EE29C4">
                      <w:pPr>
                        <w:pStyle w:val="KeinLeerraum"/>
                      </w:pPr>
                      <w:r>
                        <w:t>Bearbeitet durch:____________</w:t>
                      </w:r>
                    </w:p>
                  </w:txbxContent>
                </v:textbox>
              </v:shape>
            </w:pict>
          </mc:Fallback>
        </mc:AlternateContent>
      </w:r>
      <w:r w:rsidR="000B2155" w:rsidRPr="001F7801">
        <w:rPr>
          <w:b/>
          <w:sz w:val="24"/>
          <w:szCs w:val="24"/>
        </w:rPr>
        <w:t>An die</w:t>
      </w:r>
    </w:p>
    <w:p w:rsidR="000B2155" w:rsidRPr="001F7801" w:rsidRDefault="000B2155" w:rsidP="000B2155">
      <w:pPr>
        <w:pStyle w:val="KeinLeerraum"/>
        <w:rPr>
          <w:b/>
          <w:sz w:val="24"/>
          <w:szCs w:val="24"/>
        </w:rPr>
      </w:pPr>
      <w:r w:rsidRPr="001F7801">
        <w:rPr>
          <w:b/>
          <w:sz w:val="24"/>
          <w:szCs w:val="24"/>
        </w:rPr>
        <w:t>Rettungsleitstelle Holstein</w:t>
      </w:r>
    </w:p>
    <w:p w:rsidR="000B2155" w:rsidRPr="001F7801" w:rsidRDefault="000B2155" w:rsidP="000B2155">
      <w:pPr>
        <w:pStyle w:val="KeinLeerraum"/>
        <w:rPr>
          <w:b/>
          <w:sz w:val="24"/>
          <w:szCs w:val="24"/>
        </w:rPr>
      </w:pPr>
      <w:proofErr w:type="spellStart"/>
      <w:r w:rsidRPr="001F7801">
        <w:rPr>
          <w:b/>
          <w:sz w:val="24"/>
          <w:szCs w:val="24"/>
        </w:rPr>
        <w:t>Stormarnstr</w:t>
      </w:r>
      <w:proofErr w:type="spellEnd"/>
      <w:r w:rsidRPr="001F7801">
        <w:rPr>
          <w:b/>
          <w:sz w:val="24"/>
          <w:szCs w:val="24"/>
        </w:rPr>
        <w:t>. 2</w:t>
      </w:r>
    </w:p>
    <w:p w:rsidR="000B2155" w:rsidRPr="001F7801" w:rsidRDefault="000B2155" w:rsidP="000B2155">
      <w:pPr>
        <w:pStyle w:val="KeinLeerraum"/>
        <w:rPr>
          <w:b/>
          <w:sz w:val="24"/>
          <w:szCs w:val="24"/>
        </w:rPr>
      </w:pPr>
      <w:r w:rsidRPr="001F7801">
        <w:rPr>
          <w:b/>
          <w:sz w:val="24"/>
          <w:szCs w:val="24"/>
        </w:rPr>
        <w:t>22844 Norderstedt</w:t>
      </w:r>
    </w:p>
    <w:p w:rsidR="000B2155" w:rsidRPr="001F7801" w:rsidRDefault="000B2155" w:rsidP="000B2155">
      <w:pPr>
        <w:pStyle w:val="KeinLeerraum"/>
        <w:rPr>
          <w:b/>
          <w:sz w:val="24"/>
          <w:szCs w:val="24"/>
        </w:rPr>
      </w:pPr>
      <w:r w:rsidRPr="001F7801">
        <w:rPr>
          <w:b/>
          <w:sz w:val="24"/>
          <w:szCs w:val="24"/>
        </w:rPr>
        <w:t>Fax: 040-94360-299</w:t>
      </w:r>
    </w:p>
    <w:p w:rsidR="000B2155" w:rsidRPr="001F7801" w:rsidRDefault="000B2155" w:rsidP="000B2155">
      <w:pPr>
        <w:pStyle w:val="KeinLeerraum"/>
        <w:rPr>
          <w:b/>
          <w:sz w:val="24"/>
          <w:szCs w:val="24"/>
        </w:rPr>
      </w:pPr>
      <w:r w:rsidRPr="001F7801">
        <w:rPr>
          <w:b/>
          <w:sz w:val="24"/>
          <w:szCs w:val="24"/>
        </w:rPr>
        <w:t xml:space="preserve">Mail: </w:t>
      </w:r>
      <w:hyperlink r:id="rId7" w:history="1">
        <w:r w:rsidRPr="001F7801">
          <w:rPr>
            <w:rStyle w:val="Hyperlink"/>
            <w:b/>
            <w:sz w:val="24"/>
            <w:szCs w:val="24"/>
          </w:rPr>
          <w:t>rettungsleitstelle@norderstedt.de</w:t>
        </w:r>
      </w:hyperlink>
    </w:p>
    <w:p w:rsidR="008907E8" w:rsidRDefault="008907E8" w:rsidP="000B2155">
      <w:pPr>
        <w:pStyle w:val="KeinLeerraum"/>
        <w:rPr>
          <w:b/>
          <w:sz w:val="28"/>
          <w:szCs w:val="28"/>
        </w:rPr>
      </w:pPr>
    </w:p>
    <w:p w:rsidR="000B2155" w:rsidRDefault="000B2155" w:rsidP="000B2155">
      <w:pPr>
        <w:pStyle w:val="KeinLeerraum"/>
        <w:rPr>
          <w:b/>
          <w:sz w:val="32"/>
          <w:szCs w:val="32"/>
        </w:rPr>
      </w:pPr>
      <w:r>
        <w:rPr>
          <w:b/>
          <w:sz w:val="32"/>
          <w:szCs w:val="32"/>
        </w:rPr>
        <w:t>Anmeldung einer Übung</w:t>
      </w:r>
    </w:p>
    <w:p w:rsidR="000B2155" w:rsidRDefault="000B2155" w:rsidP="000B2155">
      <w:pPr>
        <w:pStyle w:val="KeinLeerraum"/>
        <w:rPr>
          <w:b/>
          <w:sz w:val="32"/>
          <w:szCs w:val="3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36"/>
        <w:gridCol w:w="5276"/>
      </w:tblGrid>
      <w:tr w:rsidR="000B2155" w:rsidTr="000B2155">
        <w:tc>
          <w:tcPr>
            <w:tcW w:w="3936" w:type="dxa"/>
          </w:tcPr>
          <w:p w:rsidR="000B2155" w:rsidRPr="001F7801" w:rsidRDefault="000B2155" w:rsidP="000B2155">
            <w:pPr>
              <w:pStyle w:val="KeinLeerraum"/>
              <w:rPr>
                <w:b/>
                <w:sz w:val="24"/>
                <w:szCs w:val="24"/>
              </w:rPr>
            </w:pPr>
            <w:r w:rsidRPr="001F7801">
              <w:rPr>
                <w:b/>
                <w:sz w:val="24"/>
                <w:szCs w:val="24"/>
              </w:rPr>
              <w:t>Datum und Uhrzeit der Übung</w:t>
            </w:r>
          </w:p>
        </w:tc>
        <w:tc>
          <w:tcPr>
            <w:tcW w:w="5276" w:type="dxa"/>
          </w:tcPr>
          <w:p w:rsidR="000B2155" w:rsidRDefault="000B2155" w:rsidP="000B2155">
            <w:pPr>
              <w:pStyle w:val="KeinLeerraum"/>
              <w:rPr>
                <w:b/>
                <w:sz w:val="28"/>
                <w:szCs w:val="28"/>
              </w:rPr>
            </w:pPr>
          </w:p>
          <w:p w:rsidR="001F7801" w:rsidRPr="000B2155" w:rsidRDefault="001F7801" w:rsidP="000B2155">
            <w:pPr>
              <w:pStyle w:val="KeinLeerraum"/>
              <w:rPr>
                <w:b/>
                <w:sz w:val="28"/>
                <w:szCs w:val="28"/>
              </w:rPr>
            </w:pPr>
          </w:p>
        </w:tc>
      </w:tr>
      <w:tr w:rsidR="000B2155" w:rsidTr="000B2155">
        <w:tc>
          <w:tcPr>
            <w:tcW w:w="3936" w:type="dxa"/>
          </w:tcPr>
          <w:p w:rsidR="000B2155" w:rsidRPr="001F7801" w:rsidRDefault="000B2155" w:rsidP="000B2155">
            <w:pPr>
              <w:pStyle w:val="KeinLeerraum"/>
              <w:rPr>
                <w:b/>
                <w:sz w:val="24"/>
                <w:szCs w:val="24"/>
              </w:rPr>
            </w:pPr>
            <w:r w:rsidRPr="001F7801">
              <w:rPr>
                <w:b/>
                <w:sz w:val="24"/>
                <w:szCs w:val="24"/>
              </w:rPr>
              <w:t>Einsatzort</w:t>
            </w:r>
          </w:p>
        </w:tc>
        <w:tc>
          <w:tcPr>
            <w:tcW w:w="5276" w:type="dxa"/>
          </w:tcPr>
          <w:p w:rsidR="000B2155" w:rsidRDefault="000B2155" w:rsidP="000B2155">
            <w:pPr>
              <w:pStyle w:val="KeinLeerraum"/>
              <w:rPr>
                <w:b/>
                <w:sz w:val="28"/>
                <w:szCs w:val="28"/>
              </w:rPr>
            </w:pPr>
          </w:p>
          <w:p w:rsidR="001F7801" w:rsidRPr="000B2155" w:rsidRDefault="001F7801" w:rsidP="000B2155">
            <w:pPr>
              <w:pStyle w:val="KeinLeerraum"/>
              <w:rPr>
                <w:b/>
                <w:sz w:val="28"/>
                <w:szCs w:val="28"/>
              </w:rPr>
            </w:pPr>
          </w:p>
        </w:tc>
      </w:tr>
      <w:tr w:rsidR="000B2155" w:rsidTr="000B2155">
        <w:tc>
          <w:tcPr>
            <w:tcW w:w="3936" w:type="dxa"/>
          </w:tcPr>
          <w:p w:rsidR="000B2155" w:rsidRPr="001F7801" w:rsidRDefault="000B2155" w:rsidP="000B2155">
            <w:pPr>
              <w:pStyle w:val="KeinLeerraum"/>
              <w:rPr>
                <w:b/>
                <w:sz w:val="24"/>
                <w:szCs w:val="24"/>
              </w:rPr>
            </w:pPr>
            <w:r w:rsidRPr="001F7801">
              <w:rPr>
                <w:b/>
                <w:sz w:val="24"/>
                <w:szCs w:val="24"/>
              </w:rPr>
              <w:t>Straße</w:t>
            </w:r>
          </w:p>
        </w:tc>
        <w:tc>
          <w:tcPr>
            <w:tcW w:w="5276" w:type="dxa"/>
          </w:tcPr>
          <w:p w:rsidR="000B2155" w:rsidRDefault="000B2155" w:rsidP="000B2155">
            <w:pPr>
              <w:pStyle w:val="KeinLeerraum"/>
              <w:rPr>
                <w:b/>
                <w:sz w:val="28"/>
                <w:szCs w:val="28"/>
              </w:rPr>
            </w:pPr>
          </w:p>
          <w:p w:rsidR="001F7801" w:rsidRPr="000B2155" w:rsidRDefault="001F7801" w:rsidP="000B2155">
            <w:pPr>
              <w:pStyle w:val="KeinLeerraum"/>
              <w:rPr>
                <w:b/>
                <w:sz w:val="28"/>
                <w:szCs w:val="28"/>
              </w:rPr>
            </w:pPr>
          </w:p>
        </w:tc>
      </w:tr>
      <w:tr w:rsidR="000B2155" w:rsidTr="000B2155">
        <w:tc>
          <w:tcPr>
            <w:tcW w:w="3936" w:type="dxa"/>
          </w:tcPr>
          <w:p w:rsidR="000B2155" w:rsidRPr="001F7801" w:rsidRDefault="000B2155" w:rsidP="000B2155">
            <w:pPr>
              <w:pStyle w:val="KeinLeerraum"/>
              <w:rPr>
                <w:b/>
                <w:sz w:val="24"/>
                <w:szCs w:val="24"/>
              </w:rPr>
            </w:pPr>
            <w:r w:rsidRPr="001F7801">
              <w:rPr>
                <w:b/>
                <w:sz w:val="24"/>
                <w:szCs w:val="24"/>
              </w:rPr>
              <w:t>Name / Firma/Objekt</w:t>
            </w:r>
          </w:p>
        </w:tc>
        <w:tc>
          <w:tcPr>
            <w:tcW w:w="5276" w:type="dxa"/>
          </w:tcPr>
          <w:p w:rsidR="000B2155" w:rsidRDefault="000B2155" w:rsidP="000B2155">
            <w:pPr>
              <w:pStyle w:val="KeinLeerraum"/>
              <w:rPr>
                <w:b/>
                <w:sz w:val="28"/>
                <w:szCs w:val="28"/>
              </w:rPr>
            </w:pPr>
          </w:p>
          <w:p w:rsidR="001F7801" w:rsidRPr="000B2155" w:rsidRDefault="001F7801" w:rsidP="000B2155">
            <w:pPr>
              <w:pStyle w:val="KeinLeerraum"/>
              <w:rPr>
                <w:b/>
                <w:sz w:val="28"/>
                <w:szCs w:val="28"/>
              </w:rPr>
            </w:pPr>
          </w:p>
        </w:tc>
      </w:tr>
      <w:tr w:rsidR="000B2155" w:rsidTr="000B2155">
        <w:tc>
          <w:tcPr>
            <w:tcW w:w="3936" w:type="dxa"/>
          </w:tcPr>
          <w:p w:rsidR="000B2155" w:rsidRPr="001F7801" w:rsidRDefault="000B2155" w:rsidP="000B2155">
            <w:pPr>
              <w:pStyle w:val="KeinLeerraum"/>
              <w:rPr>
                <w:b/>
                <w:sz w:val="24"/>
                <w:szCs w:val="24"/>
              </w:rPr>
            </w:pPr>
            <w:r w:rsidRPr="001F7801">
              <w:rPr>
                <w:b/>
                <w:sz w:val="24"/>
                <w:szCs w:val="24"/>
              </w:rPr>
              <w:t>Welches Alarmstichwort soll verwendet werden</w:t>
            </w:r>
          </w:p>
          <w:p w:rsidR="000B2155" w:rsidRPr="008907E8" w:rsidRDefault="00EB3CDF" w:rsidP="000B2155">
            <w:pPr>
              <w:pStyle w:val="KeinLeerraum"/>
              <w:rPr>
                <w:b/>
                <w:sz w:val="18"/>
                <w:szCs w:val="18"/>
              </w:rPr>
            </w:pPr>
            <w:r w:rsidRPr="008907E8">
              <w:rPr>
                <w:b/>
                <w:sz w:val="18"/>
                <w:szCs w:val="18"/>
              </w:rPr>
              <w:t>(Hinweis: Abweichungen von den hinterlegten Alarmplänen führen zu Verzögerungen)</w:t>
            </w:r>
          </w:p>
        </w:tc>
        <w:tc>
          <w:tcPr>
            <w:tcW w:w="5276" w:type="dxa"/>
          </w:tcPr>
          <w:p w:rsidR="000B2155" w:rsidRPr="000B2155" w:rsidRDefault="000B2155" w:rsidP="000B2155">
            <w:pPr>
              <w:pStyle w:val="KeinLeerraum"/>
              <w:rPr>
                <w:b/>
                <w:sz w:val="28"/>
                <w:szCs w:val="28"/>
              </w:rPr>
            </w:pPr>
          </w:p>
        </w:tc>
      </w:tr>
      <w:tr w:rsidR="000B2155" w:rsidTr="000B2155">
        <w:tc>
          <w:tcPr>
            <w:tcW w:w="3936" w:type="dxa"/>
          </w:tcPr>
          <w:p w:rsidR="000B2155" w:rsidRDefault="00EB3CDF" w:rsidP="000B2155">
            <w:pPr>
              <w:pStyle w:val="KeinLeerraum"/>
              <w:rPr>
                <w:b/>
                <w:sz w:val="24"/>
                <w:szCs w:val="24"/>
              </w:rPr>
            </w:pPr>
            <w:r w:rsidRPr="001F7801">
              <w:rPr>
                <w:b/>
                <w:sz w:val="24"/>
                <w:szCs w:val="24"/>
              </w:rPr>
              <w:t>Welche Lagemeldung soll über den Melder an die Einsatzkräfte geschickt werden</w:t>
            </w:r>
          </w:p>
          <w:p w:rsidR="00F62AB8" w:rsidRPr="001F7801" w:rsidRDefault="00F62AB8" w:rsidP="000B2155">
            <w:pPr>
              <w:pStyle w:val="KeinLeerraum"/>
              <w:rPr>
                <w:b/>
                <w:sz w:val="24"/>
                <w:szCs w:val="24"/>
              </w:rPr>
            </w:pPr>
          </w:p>
        </w:tc>
        <w:tc>
          <w:tcPr>
            <w:tcW w:w="5276" w:type="dxa"/>
          </w:tcPr>
          <w:p w:rsidR="000B2155" w:rsidRPr="000B2155" w:rsidRDefault="000B2155" w:rsidP="000B2155">
            <w:pPr>
              <w:pStyle w:val="KeinLeerraum"/>
              <w:rPr>
                <w:b/>
                <w:sz w:val="28"/>
                <w:szCs w:val="28"/>
              </w:rPr>
            </w:pPr>
          </w:p>
        </w:tc>
      </w:tr>
      <w:tr w:rsidR="000B2155" w:rsidTr="000B2155">
        <w:tc>
          <w:tcPr>
            <w:tcW w:w="3936" w:type="dxa"/>
          </w:tcPr>
          <w:p w:rsidR="000B2155" w:rsidRPr="001F7801" w:rsidRDefault="00EB3CDF" w:rsidP="000B2155">
            <w:pPr>
              <w:pStyle w:val="KeinLeerraum"/>
              <w:rPr>
                <w:b/>
                <w:sz w:val="24"/>
                <w:szCs w:val="24"/>
              </w:rPr>
            </w:pPr>
            <w:r w:rsidRPr="001F7801">
              <w:rPr>
                <w:b/>
                <w:sz w:val="24"/>
                <w:szCs w:val="24"/>
              </w:rPr>
              <w:t>Soll der Alarm automatisch oder nach Anruf erfolgen</w:t>
            </w:r>
          </w:p>
          <w:p w:rsidR="00EB3CDF" w:rsidRPr="001F7801" w:rsidRDefault="00EB3CDF" w:rsidP="00EB3CDF">
            <w:pPr>
              <w:pStyle w:val="KeinLeerraum"/>
              <w:rPr>
                <w:b/>
                <w:sz w:val="20"/>
                <w:szCs w:val="20"/>
              </w:rPr>
            </w:pPr>
            <w:r w:rsidRPr="001F7801">
              <w:rPr>
                <w:b/>
                <w:sz w:val="20"/>
                <w:szCs w:val="20"/>
              </w:rPr>
              <w:t>(nach Anruf wird empfohlen)</w:t>
            </w:r>
          </w:p>
          <w:p w:rsidR="00EB3CDF" w:rsidRPr="001F7801" w:rsidRDefault="00EB3CDF" w:rsidP="00EB3CDF">
            <w:pPr>
              <w:pStyle w:val="KeinLeerraum"/>
              <w:rPr>
                <w:b/>
                <w:i/>
                <w:sz w:val="24"/>
                <w:szCs w:val="24"/>
              </w:rPr>
            </w:pPr>
            <w:r w:rsidRPr="001F7801">
              <w:rPr>
                <w:b/>
                <w:i/>
                <w:sz w:val="20"/>
                <w:szCs w:val="20"/>
              </w:rPr>
              <w:t>Bitte ankreuzen</w:t>
            </w:r>
          </w:p>
        </w:tc>
        <w:tc>
          <w:tcPr>
            <w:tcW w:w="5276" w:type="dxa"/>
          </w:tcPr>
          <w:p w:rsidR="000B2155" w:rsidRDefault="008907E8" w:rsidP="000B2155">
            <w:pPr>
              <w:pStyle w:val="KeinLeerraum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□ automatische Alarmierung</w:t>
            </w:r>
          </w:p>
          <w:p w:rsidR="008907E8" w:rsidRPr="008907E8" w:rsidRDefault="008907E8" w:rsidP="000B2155">
            <w:pPr>
              <w:pStyle w:val="KeinLeerraum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□ </w:t>
            </w:r>
            <w:r w:rsidRPr="008907E8">
              <w:rPr>
                <w:sz w:val="24"/>
                <w:szCs w:val="24"/>
              </w:rPr>
              <w:t>über Meldeempfänger</w:t>
            </w:r>
          </w:p>
          <w:p w:rsidR="008907E8" w:rsidRDefault="008907E8" w:rsidP="000B2155">
            <w:pPr>
              <w:pStyle w:val="KeinLeerraum"/>
              <w:rPr>
                <w:sz w:val="24"/>
                <w:szCs w:val="24"/>
              </w:rPr>
            </w:pPr>
            <w:r w:rsidRPr="008907E8">
              <w:rPr>
                <w:sz w:val="24"/>
                <w:szCs w:val="24"/>
              </w:rPr>
              <w:t xml:space="preserve">    □ über Sirene</w:t>
            </w:r>
          </w:p>
          <w:p w:rsidR="008907E8" w:rsidRPr="008907E8" w:rsidRDefault="008907E8" w:rsidP="000B2155">
            <w:pPr>
              <w:pStyle w:val="KeinLeerraum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□ </w:t>
            </w:r>
            <w:r>
              <w:rPr>
                <w:b/>
                <w:sz w:val="24"/>
                <w:szCs w:val="24"/>
              </w:rPr>
              <w:t>Alarmierung nach Anruf</w:t>
            </w:r>
          </w:p>
          <w:p w:rsidR="008907E8" w:rsidRPr="008907E8" w:rsidRDefault="008907E8" w:rsidP="000B2155">
            <w:pPr>
              <w:pStyle w:val="KeinLeerraum"/>
              <w:rPr>
                <w:b/>
                <w:sz w:val="24"/>
                <w:szCs w:val="24"/>
              </w:rPr>
            </w:pPr>
          </w:p>
        </w:tc>
      </w:tr>
      <w:tr w:rsidR="000B2155" w:rsidTr="000B2155">
        <w:tc>
          <w:tcPr>
            <w:tcW w:w="3936" w:type="dxa"/>
          </w:tcPr>
          <w:p w:rsidR="000B2155" w:rsidRPr="001F7801" w:rsidRDefault="00EB3CDF" w:rsidP="000B2155">
            <w:pPr>
              <w:pStyle w:val="KeinLeerraum"/>
              <w:rPr>
                <w:b/>
                <w:sz w:val="24"/>
                <w:szCs w:val="24"/>
              </w:rPr>
            </w:pPr>
            <w:r w:rsidRPr="001F7801">
              <w:rPr>
                <w:b/>
                <w:sz w:val="24"/>
                <w:szCs w:val="24"/>
              </w:rPr>
              <w:t>Welche Wehren sind beteiligt/ sollen alarmiert werden</w:t>
            </w:r>
          </w:p>
          <w:p w:rsidR="00EB3CDF" w:rsidRPr="008907E8" w:rsidRDefault="00EB3CDF" w:rsidP="000B2155">
            <w:pPr>
              <w:pStyle w:val="KeinLeerraum"/>
              <w:rPr>
                <w:b/>
                <w:sz w:val="18"/>
                <w:szCs w:val="18"/>
              </w:rPr>
            </w:pPr>
            <w:r w:rsidRPr="008907E8">
              <w:rPr>
                <w:b/>
                <w:sz w:val="18"/>
                <w:szCs w:val="18"/>
              </w:rPr>
              <w:t>(Hinweis: Abweichungen von den hinterlegten Alarmplänen führen zu Verzögerungen)</w:t>
            </w:r>
          </w:p>
        </w:tc>
        <w:tc>
          <w:tcPr>
            <w:tcW w:w="5276" w:type="dxa"/>
          </w:tcPr>
          <w:p w:rsidR="000B2155" w:rsidRPr="000B2155" w:rsidRDefault="000B2155" w:rsidP="000B2155">
            <w:pPr>
              <w:pStyle w:val="KeinLeerraum"/>
              <w:rPr>
                <w:b/>
                <w:sz w:val="28"/>
                <w:szCs w:val="28"/>
              </w:rPr>
            </w:pPr>
          </w:p>
        </w:tc>
      </w:tr>
      <w:tr w:rsidR="00EB3CDF" w:rsidTr="000B2155">
        <w:tc>
          <w:tcPr>
            <w:tcW w:w="3936" w:type="dxa"/>
          </w:tcPr>
          <w:p w:rsidR="00EB3CDF" w:rsidRPr="001F7801" w:rsidRDefault="00EB3CDF" w:rsidP="000B2155">
            <w:pPr>
              <w:pStyle w:val="KeinLeerraum"/>
              <w:rPr>
                <w:b/>
                <w:sz w:val="24"/>
                <w:szCs w:val="24"/>
              </w:rPr>
            </w:pPr>
            <w:r w:rsidRPr="001F7801">
              <w:rPr>
                <w:b/>
                <w:sz w:val="24"/>
                <w:szCs w:val="24"/>
              </w:rPr>
              <w:t>Telefonische  Erreichbarkeit des Einsatzleiters (und ggf. Fax-</w:t>
            </w:r>
            <w:proofErr w:type="spellStart"/>
            <w:r w:rsidRPr="001F7801">
              <w:rPr>
                <w:b/>
                <w:sz w:val="24"/>
                <w:szCs w:val="24"/>
              </w:rPr>
              <w:t>Nr</w:t>
            </w:r>
            <w:proofErr w:type="spellEnd"/>
            <w:r w:rsidRPr="001F7801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5276" w:type="dxa"/>
          </w:tcPr>
          <w:p w:rsidR="00EB3CDF" w:rsidRPr="000B2155" w:rsidRDefault="00EB3CDF" w:rsidP="000B2155">
            <w:pPr>
              <w:pStyle w:val="KeinLeerraum"/>
              <w:rPr>
                <w:b/>
                <w:sz w:val="28"/>
                <w:szCs w:val="28"/>
              </w:rPr>
            </w:pPr>
          </w:p>
        </w:tc>
      </w:tr>
      <w:tr w:rsidR="008907E8" w:rsidTr="000B2155">
        <w:tc>
          <w:tcPr>
            <w:tcW w:w="3936" w:type="dxa"/>
          </w:tcPr>
          <w:p w:rsidR="008907E8" w:rsidRPr="001F7801" w:rsidRDefault="008A66E4" w:rsidP="008A66E4">
            <w:pPr>
              <w:pStyle w:val="KeinLeerraum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Pressesprecher KF</w:t>
            </w:r>
            <w:r w:rsidR="008907E8">
              <w:rPr>
                <w:b/>
                <w:sz w:val="24"/>
                <w:szCs w:val="24"/>
              </w:rPr>
              <w:t xml:space="preserve">V-Segeberg erwünscht </w:t>
            </w:r>
            <w:r w:rsidR="008907E8" w:rsidRPr="008907E8">
              <w:rPr>
                <w:b/>
                <w:sz w:val="20"/>
                <w:szCs w:val="20"/>
              </w:rPr>
              <w:t>(bitte ankreuzen)</w:t>
            </w:r>
          </w:p>
        </w:tc>
        <w:tc>
          <w:tcPr>
            <w:tcW w:w="5276" w:type="dxa"/>
          </w:tcPr>
          <w:p w:rsidR="008907E8" w:rsidRPr="000B2155" w:rsidRDefault="008907E8" w:rsidP="000B2155">
            <w:pPr>
              <w:pStyle w:val="KeinLeerraum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□ </w:t>
            </w:r>
            <w:r w:rsidRPr="008907E8">
              <w:rPr>
                <w:sz w:val="24"/>
                <w:szCs w:val="24"/>
              </w:rPr>
              <w:t>Ja</w:t>
            </w:r>
            <w:r>
              <w:rPr>
                <w:b/>
                <w:sz w:val="28"/>
                <w:szCs w:val="28"/>
              </w:rPr>
              <w:t xml:space="preserve">               □ </w:t>
            </w:r>
            <w:r w:rsidRPr="008907E8">
              <w:rPr>
                <w:sz w:val="24"/>
                <w:szCs w:val="24"/>
              </w:rPr>
              <w:t>Nein</w:t>
            </w:r>
          </w:p>
        </w:tc>
      </w:tr>
    </w:tbl>
    <w:p w:rsidR="000B2155" w:rsidRDefault="000B2155" w:rsidP="000B2155">
      <w:pPr>
        <w:pStyle w:val="KeinLeerraum"/>
        <w:rPr>
          <w:b/>
          <w:sz w:val="32"/>
          <w:szCs w:val="32"/>
        </w:rPr>
      </w:pPr>
    </w:p>
    <w:p w:rsidR="00F62AB8" w:rsidRDefault="00EB3CDF" w:rsidP="000B2155">
      <w:pPr>
        <w:pStyle w:val="KeinLeerraum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</w:t>
      </w:r>
    </w:p>
    <w:p w:rsidR="00EB3CDF" w:rsidRPr="00F62AB8" w:rsidRDefault="00EB3CDF" w:rsidP="000B2155">
      <w:pPr>
        <w:pStyle w:val="KeinLeerraum"/>
        <w:rPr>
          <w:b/>
          <w:sz w:val="20"/>
          <w:szCs w:val="20"/>
        </w:rPr>
      </w:pPr>
      <w:r w:rsidRPr="00F62AB8">
        <w:rPr>
          <w:b/>
          <w:sz w:val="20"/>
          <w:szCs w:val="20"/>
        </w:rPr>
        <w:t>Unterschrift / Dienstgrad/Funktion</w:t>
      </w:r>
    </w:p>
    <w:p w:rsidR="00EB3CDF" w:rsidRDefault="00EB3CDF" w:rsidP="000B2155">
      <w:pPr>
        <w:pStyle w:val="KeinLeerraum"/>
        <w:rPr>
          <w:b/>
          <w:sz w:val="24"/>
          <w:szCs w:val="24"/>
        </w:rPr>
      </w:pPr>
    </w:p>
    <w:p w:rsidR="00EB3CDF" w:rsidRPr="00EB3CDF" w:rsidRDefault="00EB3CDF" w:rsidP="000B2155">
      <w:pPr>
        <w:pStyle w:val="KeinLeerraum"/>
        <w:rPr>
          <w:b/>
          <w:sz w:val="24"/>
          <w:szCs w:val="24"/>
        </w:rPr>
      </w:pPr>
    </w:p>
    <w:sectPr w:rsidR="00EB3CDF" w:rsidRPr="00EB3CDF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7E8" w:rsidRDefault="008907E8" w:rsidP="008907E8">
      <w:pPr>
        <w:spacing w:after="0" w:line="240" w:lineRule="auto"/>
      </w:pPr>
      <w:r>
        <w:separator/>
      </w:r>
    </w:p>
  </w:endnote>
  <w:endnote w:type="continuationSeparator" w:id="0">
    <w:p w:rsidR="008907E8" w:rsidRDefault="008907E8" w:rsidP="00890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705" w:rsidRDefault="006B1705">
    <w:pPr>
      <w:pStyle w:val="Fuzeile"/>
    </w:pPr>
    <w:r>
      <w:t>Erstellt: 19.09.2019 NSA</w:t>
    </w:r>
    <w:r>
      <w:tab/>
      <w:t>Freigabe: 19.09.2019 JSE</w:t>
    </w:r>
  </w:p>
  <w:p w:rsidR="008907E8" w:rsidRDefault="008907E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7E8" w:rsidRDefault="008907E8" w:rsidP="008907E8">
      <w:pPr>
        <w:spacing w:after="0" w:line="240" w:lineRule="auto"/>
      </w:pPr>
      <w:r>
        <w:separator/>
      </w:r>
    </w:p>
  </w:footnote>
  <w:footnote w:type="continuationSeparator" w:id="0">
    <w:p w:rsidR="008907E8" w:rsidRDefault="008907E8" w:rsidP="008907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155"/>
    <w:rsid w:val="000B2155"/>
    <w:rsid w:val="001F7801"/>
    <w:rsid w:val="002A4BBB"/>
    <w:rsid w:val="004F23BB"/>
    <w:rsid w:val="006B1705"/>
    <w:rsid w:val="008907E8"/>
    <w:rsid w:val="008A66E4"/>
    <w:rsid w:val="00E640CA"/>
    <w:rsid w:val="00E7114A"/>
    <w:rsid w:val="00EB3CDF"/>
    <w:rsid w:val="00EE29C4"/>
    <w:rsid w:val="00F62AB8"/>
    <w:rsid w:val="00F65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2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2155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0B2155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0B2155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0B2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907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907E8"/>
  </w:style>
  <w:style w:type="paragraph" w:styleId="Fuzeile">
    <w:name w:val="footer"/>
    <w:basedOn w:val="Standard"/>
    <w:link w:val="FuzeileZchn"/>
    <w:uiPriority w:val="99"/>
    <w:unhideWhenUsed/>
    <w:rsid w:val="008907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907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2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2155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0B2155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0B2155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0B2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907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907E8"/>
  </w:style>
  <w:style w:type="paragraph" w:styleId="Fuzeile">
    <w:name w:val="footer"/>
    <w:basedOn w:val="Standard"/>
    <w:link w:val="FuzeileZchn"/>
    <w:uiPriority w:val="99"/>
    <w:unhideWhenUsed/>
    <w:rsid w:val="008907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907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ettungsleitstelle@norderstedt.d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96E71349.dotm</Template>
  <TotalTime>0</TotalTime>
  <Pages>2</Pages>
  <Words>150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Norderstedt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Schöning, Nils</dc:creator>
  <cp:lastModifiedBy>Schöning, Nils</cp:lastModifiedBy>
  <cp:revision>5</cp:revision>
  <cp:lastPrinted>2019-09-19T07:58:00Z</cp:lastPrinted>
  <dcterms:created xsi:type="dcterms:W3CDTF">2019-09-19T07:47:00Z</dcterms:created>
  <dcterms:modified xsi:type="dcterms:W3CDTF">2019-09-19T07:59:00Z</dcterms:modified>
</cp:coreProperties>
</file>